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20" w:lineRule="exact"/>
        <w:textAlignment w:val="auto"/>
      </w:pPr>
      <w:r>
        <w:pgNum/>
      </w:r>
      <w:bookmarkStart w:id="0" w:name="_GoBack"/>
      <w:bookmarkEnd w:id="0"/>
    </w:p>
    <w:sectPr>
      <w:pgSz w:w="11907" w:h="16840"/>
      <w:pgMar w:top="2098" w:right="1474" w:bottom="1985" w:left="1588" w:header="851" w:footer="992" w:gutter="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Helvetica Neue">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16BB13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24</Words>
  <Characters>27</Characters>
  <Lines>1</Lines>
  <Paragraphs>1</Paragraphs>
  <TotalTime>3</TotalTime>
  <ScaleCrop>false</ScaleCrop>
  <LinksUpToDate>false</LinksUpToDate>
  <CharactersWithSpaces>27</CharactersWithSpaces>
  <Application>WPS Office_11.8.6.8811_F1E327BC-269C-435d-A152-05C5408002CA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Administrator</cp:lastModifiedBy>
  <cp:lastPrinted>2022-07-13T06:47:10Z</cp:lastPrinted>
  <dcterms:modified xsi:type="dcterms:W3CDTF">2022-07-13T06:47:12Z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